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7C" w:rsidRDefault="00157E7C">
      <w:pPr>
        <w:rPr>
          <w:b/>
          <w:bCs/>
          <w:sz w:val="22"/>
          <w:szCs w:val="22"/>
        </w:rPr>
      </w:pPr>
    </w:p>
    <w:p w:rsidR="00157E7C" w:rsidRPr="006A258F" w:rsidRDefault="00157E7C">
      <w:pPr>
        <w:rPr>
          <w:b/>
          <w:bCs/>
          <w:sz w:val="22"/>
          <w:szCs w:val="22"/>
        </w:rPr>
      </w:pPr>
      <w:r w:rsidRPr="006A258F">
        <w:rPr>
          <w:b/>
          <w:bCs/>
          <w:sz w:val="22"/>
          <w:szCs w:val="22"/>
        </w:rPr>
        <w:t>Domácí úkol ze cvičení 11:</w:t>
      </w:r>
    </w:p>
    <w:p w:rsidR="00157E7C" w:rsidRPr="006A258F" w:rsidRDefault="00157E7C" w:rsidP="00E07ADD">
      <w:pPr>
        <w:rPr>
          <w:sz w:val="22"/>
          <w:szCs w:val="22"/>
        </w:rPr>
      </w:pPr>
    </w:p>
    <w:p w:rsidR="00157E7C" w:rsidRDefault="00157E7C" w:rsidP="00F309DF">
      <w:pPr>
        <w:rPr>
          <w:sz w:val="22"/>
          <w:szCs w:val="22"/>
        </w:rPr>
      </w:pPr>
    </w:p>
    <w:p w:rsidR="00157E7C" w:rsidRDefault="00157E7C" w:rsidP="00F309DF">
      <w:pPr>
        <w:rPr>
          <w:sz w:val="22"/>
          <w:szCs w:val="22"/>
        </w:rPr>
      </w:pPr>
    </w:p>
    <w:p w:rsidR="00157E7C" w:rsidRPr="006A258F" w:rsidRDefault="00157E7C" w:rsidP="00F309DF">
      <w:pPr>
        <w:rPr>
          <w:sz w:val="22"/>
          <w:szCs w:val="22"/>
        </w:rPr>
      </w:pPr>
      <w:r w:rsidRPr="006A258F">
        <w:rPr>
          <w:sz w:val="22"/>
          <w:szCs w:val="22"/>
        </w:rPr>
        <w:t>1. Vyšetřete absolutní, případně neabsolutní konvergenci  řady:</w:t>
      </w:r>
    </w:p>
    <w:p w:rsidR="00157E7C" w:rsidRPr="006A258F" w:rsidRDefault="00157E7C" w:rsidP="006A258F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</w:t>
      </w:r>
      <w:r w:rsidRPr="006A258F">
        <w:rPr>
          <w:position w:val="-30"/>
          <w:sz w:val="22"/>
          <w:szCs w:val="22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6pt" o:ole="">
            <v:imagedata r:id="rId5" o:title=""/>
          </v:shape>
          <o:OLEObject Type="Embed" ProgID="Equation.3" ShapeID="_x0000_i1025" DrawAspect="Content" ObjectID="_1448437609" r:id="rId6"/>
        </w:object>
      </w:r>
      <w:r w:rsidRPr="006A258F">
        <w:rPr>
          <w:sz w:val="22"/>
          <w:szCs w:val="22"/>
        </w:rPr>
        <w:t xml:space="preserve"> ;</w:t>
      </w:r>
      <w:r>
        <w:rPr>
          <w:sz w:val="22"/>
          <w:szCs w:val="22"/>
        </w:rPr>
        <w:t xml:space="preserve">  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b)   </w:t>
      </w:r>
      <w:r w:rsidRPr="006A258F">
        <w:rPr>
          <w:position w:val="-30"/>
          <w:sz w:val="22"/>
          <w:szCs w:val="22"/>
        </w:rPr>
        <w:object w:dxaOrig="2280" w:dyaOrig="720">
          <v:shape id="_x0000_i1026" type="#_x0000_t75" style="width:114pt;height:36pt" o:ole="">
            <v:imagedata r:id="rId7" o:title=""/>
          </v:shape>
          <o:OLEObject Type="Embed" ProgID="Equation.3" ShapeID="_x0000_i1026" DrawAspect="Content" ObjectID="_1448437610" r:id="rId8"/>
        </w:object>
      </w:r>
      <w:r w:rsidRPr="006A258F">
        <w:rPr>
          <w:sz w:val="22"/>
          <w:szCs w:val="22"/>
        </w:rPr>
        <w:t xml:space="preserve"> ;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Pr="006A258F">
        <w:rPr>
          <w:sz w:val="22"/>
          <w:szCs w:val="22"/>
        </w:rPr>
        <w:t>)   1+</w:t>
      </w:r>
      <w:r w:rsidRPr="006A258F">
        <w:rPr>
          <w:position w:val="-24"/>
          <w:sz w:val="22"/>
          <w:szCs w:val="22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48437611" r:id="rId10"/>
        </w:object>
      </w:r>
      <w:r w:rsidRPr="006A258F">
        <w:rPr>
          <w:sz w:val="22"/>
          <w:szCs w:val="22"/>
        </w:rPr>
        <w:t>-</w:t>
      </w:r>
      <w:r w:rsidRPr="006A258F">
        <w:rPr>
          <w:position w:val="-24"/>
          <w:sz w:val="22"/>
          <w:szCs w:val="22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48437612" r:id="rId12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48437613" r:id="rId14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448437614" r:id="rId16"/>
        </w:object>
      </w:r>
      <w:r w:rsidRPr="006A258F">
        <w:rPr>
          <w:sz w:val="22"/>
          <w:szCs w:val="22"/>
        </w:rPr>
        <w:t>-</w:t>
      </w:r>
      <w:r w:rsidRPr="006A258F">
        <w:rPr>
          <w:position w:val="-22"/>
          <w:sz w:val="22"/>
          <w:szCs w:val="22"/>
        </w:rPr>
        <w:object w:dxaOrig="220" w:dyaOrig="580">
          <v:shape id="_x0000_i1031" type="#_x0000_t75" style="width:11.25pt;height:29.25pt" o:ole="">
            <v:imagedata r:id="rId17" o:title=""/>
          </v:shape>
          <o:OLEObject Type="Embed" ProgID="Equation.3" ShapeID="_x0000_i1031" DrawAspect="Content" ObjectID="_1448437615" r:id="rId18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448437616" r:id="rId20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20" w:dyaOrig="620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448437617" r:id="rId22"/>
        </w:object>
      </w:r>
      <w:r w:rsidRPr="006A258F">
        <w:rPr>
          <w:sz w:val="22"/>
          <w:szCs w:val="22"/>
        </w:rPr>
        <w:t>-</w:t>
      </w:r>
      <w:r w:rsidRPr="006A258F">
        <w:rPr>
          <w:position w:val="-24"/>
          <w:sz w:val="22"/>
          <w:szCs w:val="22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448437618" r:id="rId24"/>
        </w:object>
      </w:r>
      <w:r w:rsidRPr="006A258F">
        <w:rPr>
          <w:sz w:val="22"/>
          <w:szCs w:val="22"/>
        </w:rPr>
        <w:t xml:space="preserve">+…….   </w:t>
      </w:r>
    </w:p>
    <w:p w:rsidR="00157E7C" w:rsidRPr="006A258F" w:rsidRDefault="00157E7C" w:rsidP="00C10AB7">
      <w:pPr>
        <w:ind w:left="-540"/>
        <w:rPr>
          <w:sz w:val="22"/>
          <w:szCs w:val="22"/>
        </w:rPr>
      </w:pPr>
    </w:p>
    <w:p w:rsidR="00157E7C" w:rsidRPr="006A258F" w:rsidRDefault="00157E7C" w:rsidP="00F309DF">
      <w:pPr>
        <w:tabs>
          <w:tab w:val="decimal" w:pos="11700"/>
        </w:tabs>
        <w:ind w:left="-180" w:right="-1957" w:hanging="180"/>
        <w:rPr>
          <w:sz w:val="22"/>
          <w:szCs w:val="22"/>
        </w:rPr>
      </w:pPr>
      <w:r w:rsidRPr="006A258F">
        <w:rPr>
          <w:sz w:val="22"/>
          <w:szCs w:val="22"/>
        </w:rPr>
        <w:t xml:space="preserve">      2.  V závislosti na parametru  </w:t>
      </w:r>
      <w:r w:rsidRPr="006A258F">
        <w:rPr>
          <w:position w:val="-6"/>
          <w:sz w:val="22"/>
          <w:szCs w:val="22"/>
        </w:rPr>
        <w:object w:dxaOrig="540" w:dyaOrig="260">
          <v:shape id="_x0000_i1035" type="#_x0000_t75" style="width:27pt;height:12.75pt" o:ole="">
            <v:imagedata r:id="rId25" o:title=""/>
          </v:shape>
          <o:OLEObject Type="Embed" ProgID="Equation.3" ShapeID="_x0000_i1035" DrawAspect="Content" ObjectID="_1448437619" r:id="rId26"/>
        </w:object>
      </w:r>
      <w:r w:rsidRPr="006A258F">
        <w:rPr>
          <w:sz w:val="22"/>
          <w:szCs w:val="22"/>
        </w:rPr>
        <w:t xml:space="preserve">  vyšetřete, zda konverguje absolutně, resp. konverguje neabsolutně, </w:t>
      </w:r>
    </w:p>
    <w:p w:rsidR="00157E7C" w:rsidRPr="006A258F" w:rsidRDefault="00157E7C" w:rsidP="00F309DF">
      <w:pPr>
        <w:tabs>
          <w:tab w:val="decimal" w:pos="11700"/>
        </w:tabs>
        <w:ind w:right="-1957"/>
        <w:rPr>
          <w:sz w:val="22"/>
          <w:szCs w:val="22"/>
        </w:rPr>
      </w:pPr>
      <w:r w:rsidRPr="006A258F">
        <w:rPr>
          <w:sz w:val="22"/>
          <w:szCs w:val="22"/>
        </w:rPr>
        <w:t xml:space="preserve">     resp. diverguje řada</w:t>
      </w:r>
    </w:p>
    <w:p w:rsidR="00157E7C" w:rsidRPr="006A258F" w:rsidRDefault="00157E7C" w:rsidP="00C10AB7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 </w:t>
      </w:r>
      <w:r w:rsidRPr="006A258F">
        <w:rPr>
          <w:position w:val="-30"/>
          <w:sz w:val="22"/>
          <w:szCs w:val="22"/>
        </w:rPr>
        <w:object w:dxaOrig="1740" w:dyaOrig="720">
          <v:shape id="_x0000_i1036" type="#_x0000_t75" style="width:87pt;height:36pt" o:ole="">
            <v:imagedata r:id="rId27" o:title=""/>
          </v:shape>
          <o:OLEObject Type="Embed" ProgID="Equation.3" ShapeID="_x0000_i1036" DrawAspect="Content" ObjectID="_1448437620" r:id="rId28"/>
        </w:object>
      </w:r>
      <w:r w:rsidRPr="006A258F">
        <w:rPr>
          <w:sz w:val="22"/>
          <w:szCs w:val="22"/>
        </w:rPr>
        <w:t xml:space="preserve"> ;      b)   </w:t>
      </w:r>
      <w:r w:rsidRPr="006A258F">
        <w:rPr>
          <w:position w:val="-30"/>
          <w:sz w:val="22"/>
          <w:szCs w:val="22"/>
        </w:rPr>
        <w:object w:dxaOrig="1980" w:dyaOrig="720">
          <v:shape id="_x0000_i1037" type="#_x0000_t75" style="width:99pt;height:36pt" o:ole="">
            <v:imagedata r:id="rId29" o:title=""/>
          </v:shape>
          <o:OLEObject Type="Embed" ProgID="Equation.3" ShapeID="_x0000_i1037" DrawAspect="Content" ObjectID="_1448437621" r:id="rId30"/>
        </w:object>
      </w:r>
      <w:r w:rsidRPr="006A258F">
        <w:rPr>
          <w:sz w:val="22"/>
          <w:szCs w:val="22"/>
        </w:rPr>
        <w:t xml:space="preserve"> ;      c)   </w:t>
      </w:r>
      <w:r w:rsidRPr="006A258F">
        <w:rPr>
          <w:position w:val="-30"/>
          <w:sz w:val="22"/>
          <w:szCs w:val="22"/>
        </w:rPr>
        <w:object w:dxaOrig="1700" w:dyaOrig="720">
          <v:shape id="_x0000_i1038" type="#_x0000_t75" style="width:84.75pt;height:36pt" o:ole="">
            <v:imagedata r:id="rId31" o:title=""/>
          </v:shape>
          <o:OLEObject Type="Embed" ProgID="Equation.3" ShapeID="_x0000_i1038" DrawAspect="Content" ObjectID="_1448437622" r:id="rId32"/>
        </w:object>
      </w:r>
      <w:r w:rsidRPr="006A258F">
        <w:rPr>
          <w:sz w:val="22"/>
          <w:szCs w:val="22"/>
        </w:rPr>
        <w:t xml:space="preserve"> .</w:t>
      </w:r>
    </w:p>
    <w:p w:rsidR="00157E7C" w:rsidRPr="006A258F" w:rsidRDefault="00157E7C" w:rsidP="00754191">
      <w:pPr>
        <w:rPr>
          <w:sz w:val="22"/>
          <w:szCs w:val="22"/>
        </w:rPr>
      </w:pPr>
    </w:p>
    <w:p w:rsidR="00157E7C" w:rsidRPr="006A258F" w:rsidRDefault="00157E7C" w:rsidP="00E14D46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3.   Ukažte, že alternující řada    </w:t>
      </w:r>
      <w:r w:rsidRPr="006A258F">
        <w:rPr>
          <w:position w:val="-30"/>
          <w:sz w:val="22"/>
          <w:szCs w:val="22"/>
        </w:rPr>
        <w:object w:dxaOrig="1300" w:dyaOrig="720">
          <v:shape id="_x0000_i1039" type="#_x0000_t75" style="width:65.25pt;height:36pt" o:ole="">
            <v:imagedata r:id="rId33" o:title=""/>
          </v:shape>
          <o:OLEObject Type="Embed" ProgID="Equation.3" ShapeID="_x0000_i1039" DrawAspect="Content" ObjectID="_1448437623" r:id="rId34"/>
        </w:object>
      </w:r>
      <w:r w:rsidRPr="006A258F">
        <w:rPr>
          <w:sz w:val="22"/>
          <w:szCs w:val="22"/>
        </w:rPr>
        <w:t xml:space="preserve"> konverguje neabsolutně, i když  posloupnost </w:t>
      </w:r>
      <w:r w:rsidRPr="006A258F">
        <w:rPr>
          <w:position w:val="-32"/>
          <w:sz w:val="22"/>
          <w:szCs w:val="22"/>
        </w:rPr>
        <w:object w:dxaOrig="1160" w:dyaOrig="760">
          <v:shape id="_x0000_i1040" type="#_x0000_t75" style="width:57.75pt;height:38.25pt" o:ole="">
            <v:imagedata r:id="rId35" o:title=""/>
          </v:shape>
          <o:OLEObject Type="Embed" ProgID="Equation.3" ShapeID="_x0000_i1040" DrawAspect="Content" ObjectID="_1448437624" r:id="rId36"/>
        </w:object>
      </w:r>
    </w:p>
    <w:p w:rsidR="00157E7C" w:rsidRPr="006A258F" w:rsidRDefault="00157E7C" w:rsidP="00E14D46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není monotónní.</w:t>
      </w:r>
    </w:p>
    <w:p w:rsidR="00157E7C" w:rsidRPr="006A258F" w:rsidRDefault="00157E7C" w:rsidP="00E14D46">
      <w:pPr>
        <w:ind w:left="-540"/>
        <w:rPr>
          <w:sz w:val="22"/>
          <w:szCs w:val="22"/>
        </w:rPr>
      </w:pPr>
    </w:p>
    <w:p w:rsidR="00157E7C" w:rsidRDefault="00157E7C" w:rsidP="00754191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4.   Ukažte, že alternující řada    </w:t>
      </w:r>
    </w:p>
    <w:p w:rsidR="00157E7C" w:rsidRPr="006A258F" w:rsidRDefault="00157E7C" w:rsidP="00754191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6A258F">
        <w:rPr>
          <w:position w:val="-30"/>
          <w:sz w:val="22"/>
          <w:szCs w:val="22"/>
        </w:rPr>
        <w:object w:dxaOrig="1440" w:dyaOrig="720">
          <v:shape id="_x0000_i1041" type="#_x0000_t75" style="width:1in;height:36pt" o:ole="">
            <v:imagedata r:id="rId37" o:title=""/>
          </v:shape>
          <o:OLEObject Type="Embed" ProgID="Equation.3" ShapeID="_x0000_i1041" DrawAspect="Content" ObjectID="_1448437625" r:id="rId38"/>
        </w:object>
      </w:r>
      <w:r w:rsidRPr="006A258F">
        <w:rPr>
          <w:sz w:val="22"/>
          <w:szCs w:val="22"/>
        </w:rPr>
        <w:t xml:space="preserve"> </w:t>
      </w:r>
      <w:r w:rsidRPr="006A258F">
        <w:rPr>
          <w:position w:val="-28"/>
          <w:sz w:val="22"/>
          <w:szCs w:val="22"/>
        </w:rPr>
        <w:object w:dxaOrig="5880" w:dyaOrig="639">
          <v:shape id="_x0000_i1042" type="#_x0000_t75" style="width:294pt;height:32.25pt" o:ole="">
            <v:imagedata r:id="rId39" o:title=""/>
          </v:shape>
          <o:OLEObject Type="Embed" ProgID="Equation.3" ShapeID="_x0000_i1042" DrawAspect="Content" ObjectID="_1448437626" r:id="rId40"/>
        </w:object>
      </w:r>
      <w:r w:rsidRPr="006A258F">
        <w:rPr>
          <w:sz w:val="22"/>
          <w:szCs w:val="22"/>
        </w:rPr>
        <w:t xml:space="preserve">        </w:t>
      </w:r>
    </w:p>
    <w:p w:rsidR="00157E7C" w:rsidRPr="006A258F" w:rsidRDefault="00157E7C" w:rsidP="00754191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diverguje, i když </w:t>
      </w:r>
      <w:r w:rsidRPr="006A258F">
        <w:rPr>
          <w:position w:val="-20"/>
          <w:sz w:val="22"/>
          <w:szCs w:val="22"/>
        </w:rPr>
        <w:object w:dxaOrig="400" w:dyaOrig="400">
          <v:shape id="_x0000_i1043" type="#_x0000_t75" style="width:20.25pt;height:20.25pt" o:ole="">
            <v:imagedata r:id="rId41" o:title=""/>
          </v:shape>
          <o:OLEObject Type="Embed" ProgID="Equation.3" ShapeID="_x0000_i1043" DrawAspect="Content" ObjectID="_1448437627" r:id="rId42"/>
        </w:object>
      </w:r>
      <w:r w:rsidRPr="006A258F">
        <w:rPr>
          <w:position w:val="-10"/>
          <w:sz w:val="22"/>
          <w:szCs w:val="22"/>
        </w:rPr>
        <w:object w:dxaOrig="639" w:dyaOrig="320">
          <v:shape id="_x0000_i1044" type="#_x0000_t75" style="width:32.25pt;height:15.75pt" o:ole="">
            <v:imagedata r:id="rId43" o:title=""/>
          </v:shape>
          <o:OLEObject Type="Embed" ProgID="Equation.3" ShapeID="_x0000_i1044" DrawAspect="Content" ObjectID="_1448437628" r:id="rId44"/>
        </w:object>
      </w:r>
      <w:r w:rsidRPr="006A258F">
        <w:rPr>
          <w:sz w:val="22"/>
          <w:szCs w:val="22"/>
        </w:rPr>
        <w:t xml:space="preserve">  .</w:t>
      </w:r>
    </w:p>
    <w:p w:rsidR="00157E7C" w:rsidRPr="006A258F" w:rsidRDefault="00157E7C" w:rsidP="00754191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</w:t>
      </w:r>
    </w:p>
    <w:p w:rsidR="00157E7C" w:rsidRPr="006A258F" w:rsidRDefault="00157E7C" w:rsidP="00E14D46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  </w:t>
      </w:r>
    </w:p>
    <w:p w:rsidR="00157E7C" w:rsidRPr="001E47C3" w:rsidRDefault="00157E7C" w:rsidP="00E14D46">
      <w:pPr>
        <w:ind w:left="-540"/>
        <w:rPr>
          <w:sz w:val="22"/>
          <w:szCs w:val="22"/>
        </w:rPr>
      </w:pPr>
    </w:p>
    <w:p w:rsidR="00157E7C" w:rsidRDefault="00157E7C" w:rsidP="00E14D46">
      <w:pPr>
        <w:ind w:left="-540"/>
        <w:rPr>
          <w:sz w:val="22"/>
          <w:szCs w:val="22"/>
        </w:rPr>
      </w:pPr>
    </w:p>
    <w:p w:rsidR="00157E7C" w:rsidRDefault="00157E7C" w:rsidP="00C10AB7">
      <w:pPr>
        <w:ind w:left="-540"/>
        <w:rPr>
          <w:sz w:val="22"/>
          <w:szCs w:val="22"/>
        </w:rPr>
      </w:pPr>
    </w:p>
    <w:p w:rsidR="00157E7C" w:rsidRDefault="00157E7C" w:rsidP="00C10AB7">
      <w:pPr>
        <w:ind w:left="-540"/>
        <w:rPr>
          <w:sz w:val="22"/>
          <w:szCs w:val="22"/>
        </w:rPr>
      </w:pPr>
    </w:p>
    <w:p w:rsidR="00157E7C" w:rsidRDefault="00157E7C" w:rsidP="00E07ADD">
      <w:pPr>
        <w:rPr>
          <w:sz w:val="22"/>
          <w:szCs w:val="22"/>
        </w:rPr>
      </w:pPr>
    </w:p>
    <w:p w:rsidR="00157E7C" w:rsidRDefault="00157E7C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157E7C" w:rsidRDefault="00157E7C" w:rsidP="00E07ADD">
      <w:pPr>
        <w:rPr>
          <w:sz w:val="22"/>
          <w:szCs w:val="22"/>
        </w:rPr>
      </w:pPr>
    </w:p>
    <w:p w:rsidR="00157E7C" w:rsidRDefault="00157E7C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157E7C" w:rsidRDefault="00157E7C" w:rsidP="00B127AB">
      <w:pPr>
        <w:ind w:right="-360"/>
        <w:rPr>
          <w:sz w:val="22"/>
          <w:szCs w:val="22"/>
        </w:rPr>
      </w:pPr>
    </w:p>
    <w:p w:rsidR="00157E7C" w:rsidRDefault="00157E7C" w:rsidP="00B127AB">
      <w:pPr>
        <w:ind w:right="-360"/>
        <w:rPr>
          <w:sz w:val="22"/>
          <w:szCs w:val="22"/>
        </w:rPr>
      </w:pPr>
    </w:p>
    <w:p w:rsidR="00157E7C" w:rsidRPr="003C61C0" w:rsidRDefault="00157E7C" w:rsidP="00B127AB">
      <w:pPr>
        <w:ind w:right="-360"/>
        <w:rPr>
          <w:sz w:val="22"/>
          <w:szCs w:val="22"/>
        </w:rPr>
      </w:pPr>
    </w:p>
    <w:p w:rsidR="00157E7C" w:rsidRPr="003C61C0" w:rsidRDefault="00157E7C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157E7C" w:rsidRDefault="00157E7C" w:rsidP="00E07ADD">
      <w:pPr>
        <w:rPr>
          <w:sz w:val="22"/>
          <w:szCs w:val="22"/>
        </w:rPr>
      </w:pPr>
    </w:p>
    <w:p w:rsidR="00157E7C" w:rsidRDefault="00157E7C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157E7C" w:rsidRDefault="00157E7C" w:rsidP="00E07ADD">
      <w:pPr>
        <w:rPr>
          <w:sz w:val="22"/>
          <w:szCs w:val="22"/>
        </w:rPr>
      </w:pPr>
    </w:p>
    <w:p w:rsidR="00157E7C" w:rsidRDefault="00157E7C">
      <w:pPr>
        <w:rPr>
          <w:b/>
          <w:bCs/>
          <w:sz w:val="22"/>
          <w:szCs w:val="22"/>
        </w:rPr>
      </w:pPr>
    </w:p>
    <w:sectPr w:rsidR="00157E7C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B7A08"/>
    <w:rsid w:val="0010434F"/>
    <w:rsid w:val="00113F02"/>
    <w:rsid w:val="00114536"/>
    <w:rsid w:val="00157E7C"/>
    <w:rsid w:val="00164956"/>
    <w:rsid w:val="001A7737"/>
    <w:rsid w:val="001E47C3"/>
    <w:rsid w:val="00213097"/>
    <w:rsid w:val="00251A98"/>
    <w:rsid w:val="002B0300"/>
    <w:rsid w:val="002F4FD3"/>
    <w:rsid w:val="002F696A"/>
    <w:rsid w:val="0031757F"/>
    <w:rsid w:val="003707B7"/>
    <w:rsid w:val="0038697F"/>
    <w:rsid w:val="003A09B8"/>
    <w:rsid w:val="003C61C0"/>
    <w:rsid w:val="003D7DC2"/>
    <w:rsid w:val="004601AA"/>
    <w:rsid w:val="00475ED0"/>
    <w:rsid w:val="004C2007"/>
    <w:rsid w:val="004C456E"/>
    <w:rsid w:val="004D20C9"/>
    <w:rsid w:val="004E4CFB"/>
    <w:rsid w:val="004E5AD8"/>
    <w:rsid w:val="004E67A0"/>
    <w:rsid w:val="004E7C20"/>
    <w:rsid w:val="004F030A"/>
    <w:rsid w:val="0050062B"/>
    <w:rsid w:val="00561E14"/>
    <w:rsid w:val="0059174A"/>
    <w:rsid w:val="00596689"/>
    <w:rsid w:val="005D3B5B"/>
    <w:rsid w:val="005F2BAF"/>
    <w:rsid w:val="00640CC5"/>
    <w:rsid w:val="00671036"/>
    <w:rsid w:val="00676700"/>
    <w:rsid w:val="006A083C"/>
    <w:rsid w:val="006A258F"/>
    <w:rsid w:val="006A408A"/>
    <w:rsid w:val="006D19E0"/>
    <w:rsid w:val="006E12D0"/>
    <w:rsid w:val="006F14A2"/>
    <w:rsid w:val="007031D4"/>
    <w:rsid w:val="00732325"/>
    <w:rsid w:val="00754191"/>
    <w:rsid w:val="00760C31"/>
    <w:rsid w:val="00783D19"/>
    <w:rsid w:val="007932E0"/>
    <w:rsid w:val="007A508F"/>
    <w:rsid w:val="007F3749"/>
    <w:rsid w:val="007F7305"/>
    <w:rsid w:val="00803223"/>
    <w:rsid w:val="00834671"/>
    <w:rsid w:val="00847546"/>
    <w:rsid w:val="00867A02"/>
    <w:rsid w:val="00886659"/>
    <w:rsid w:val="008D75F5"/>
    <w:rsid w:val="00916F89"/>
    <w:rsid w:val="009324CA"/>
    <w:rsid w:val="00971A1C"/>
    <w:rsid w:val="009862C3"/>
    <w:rsid w:val="00A025DE"/>
    <w:rsid w:val="00A62DDB"/>
    <w:rsid w:val="00AA38EF"/>
    <w:rsid w:val="00AB1CCE"/>
    <w:rsid w:val="00AB58F2"/>
    <w:rsid w:val="00B1072A"/>
    <w:rsid w:val="00B127AB"/>
    <w:rsid w:val="00B1370C"/>
    <w:rsid w:val="00B201BE"/>
    <w:rsid w:val="00BC5D3B"/>
    <w:rsid w:val="00BD011A"/>
    <w:rsid w:val="00BD16DD"/>
    <w:rsid w:val="00BD2EEA"/>
    <w:rsid w:val="00BD73C6"/>
    <w:rsid w:val="00BE4139"/>
    <w:rsid w:val="00BE7A6C"/>
    <w:rsid w:val="00BF456B"/>
    <w:rsid w:val="00C10AB7"/>
    <w:rsid w:val="00CC17C6"/>
    <w:rsid w:val="00CD5339"/>
    <w:rsid w:val="00CE5B46"/>
    <w:rsid w:val="00D01CC2"/>
    <w:rsid w:val="00D33C0E"/>
    <w:rsid w:val="00DB6674"/>
    <w:rsid w:val="00DC4E2D"/>
    <w:rsid w:val="00DE4A88"/>
    <w:rsid w:val="00DF1326"/>
    <w:rsid w:val="00E07ADD"/>
    <w:rsid w:val="00E14D46"/>
    <w:rsid w:val="00E2654D"/>
    <w:rsid w:val="00E97716"/>
    <w:rsid w:val="00ED6657"/>
    <w:rsid w:val="00EF1CF2"/>
    <w:rsid w:val="00EF7D92"/>
    <w:rsid w:val="00F05591"/>
    <w:rsid w:val="00F13E9A"/>
    <w:rsid w:val="00F309DF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962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2</cp:revision>
  <cp:lastPrinted>2013-12-13T09:59:00Z</cp:lastPrinted>
  <dcterms:created xsi:type="dcterms:W3CDTF">2013-12-13T10:00:00Z</dcterms:created>
  <dcterms:modified xsi:type="dcterms:W3CDTF">2013-12-13T10:00:00Z</dcterms:modified>
</cp:coreProperties>
</file>